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74A21" w:rsidRPr="00574A21" w:rsidTr="00574A2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1" w:rsidRPr="00574A21" w:rsidRDefault="00574A21" w:rsidP="00574A2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74A2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1" w:rsidRPr="00574A21" w:rsidRDefault="00574A21" w:rsidP="00574A2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74A21" w:rsidRPr="00574A21" w:rsidTr="00574A2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74A21" w:rsidRPr="00574A21" w:rsidRDefault="00574A21" w:rsidP="00574A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4A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74A21" w:rsidRPr="00574A21" w:rsidTr="00574A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4A21" w:rsidRPr="00574A21" w:rsidRDefault="00574A21" w:rsidP="00574A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4A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4A21" w:rsidRPr="00574A21" w:rsidRDefault="00574A21" w:rsidP="00574A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4A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74A21" w:rsidRPr="00574A21" w:rsidTr="005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4A21" w:rsidRPr="00574A21" w:rsidRDefault="00574A21" w:rsidP="00574A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4A2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4A21" w:rsidRPr="00574A21" w:rsidRDefault="00574A21" w:rsidP="00574A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4A21">
              <w:rPr>
                <w:rFonts w:ascii="Arial" w:hAnsi="Arial" w:cs="Arial"/>
                <w:sz w:val="24"/>
                <w:szCs w:val="24"/>
                <w:lang w:val="en-ZA" w:eastAsia="en-ZA"/>
              </w:rPr>
              <w:t>15.5200</w:t>
            </w:r>
          </w:p>
        </w:tc>
      </w:tr>
      <w:tr w:rsidR="00574A21" w:rsidRPr="00574A21" w:rsidTr="005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4A21" w:rsidRPr="00574A21" w:rsidRDefault="00574A21" w:rsidP="00574A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4A2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4A21" w:rsidRPr="00574A21" w:rsidRDefault="00574A21" w:rsidP="00574A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4A21">
              <w:rPr>
                <w:rFonts w:ascii="Arial" w:hAnsi="Arial" w:cs="Arial"/>
                <w:sz w:val="24"/>
                <w:szCs w:val="24"/>
                <w:lang w:val="en-ZA" w:eastAsia="en-ZA"/>
              </w:rPr>
              <w:t>22.7409</w:t>
            </w:r>
          </w:p>
        </w:tc>
      </w:tr>
      <w:tr w:rsidR="00574A21" w:rsidRPr="00574A21" w:rsidTr="005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4A21" w:rsidRPr="00574A21" w:rsidRDefault="00574A21" w:rsidP="00574A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4A2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4A21" w:rsidRPr="00574A21" w:rsidRDefault="00574A21" w:rsidP="00574A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4A21">
              <w:rPr>
                <w:rFonts w:ascii="Arial" w:hAnsi="Arial" w:cs="Arial"/>
                <w:sz w:val="24"/>
                <w:szCs w:val="24"/>
                <w:lang w:val="en-ZA" w:eastAsia="en-ZA"/>
              </w:rPr>
              <w:t>17.3530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304A3" w:rsidRPr="00C304A3" w:rsidTr="00C304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3" w:rsidRPr="00C304A3" w:rsidRDefault="00C304A3" w:rsidP="00C304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304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A3" w:rsidRPr="00C304A3" w:rsidRDefault="00C304A3" w:rsidP="00C304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304A3" w:rsidRPr="00C304A3" w:rsidTr="00C304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304A3" w:rsidRPr="00C304A3" w:rsidRDefault="00C304A3" w:rsidP="00C30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04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304A3" w:rsidRPr="00C304A3" w:rsidTr="00C304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04A3" w:rsidRPr="00C304A3" w:rsidRDefault="00C304A3" w:rsidP="00C304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04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04A3" w:rsidRPr="00C304A3" w:rsidRDefault="00C304A3" w:rsidP="00C30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04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304A3" w:rsidRPr="00C304A3" w:rsidTr="00C304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04A3" w:rsidRPr="00C304A3" w:rsidRDefault="00C304A3" w:rsidP="00C304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4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04A3" w:rsidRPr="00C304A3" w:rsidRDefault="00C304A3" w:rsidP="00C304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4A3">
              <w:rPr>
                <w:rFonts w:ascii="Arial" w:hAnsi="Arial" w:cs="Arial"/>
                <w:sz w:val="24"/>
                <w:szCs w:val="24"/>
                <w:lang w:val="en-ZA" w:eastAsia="en-ZA"/>
              </w:rPr>
              <w:t>15.6244</w:t>
            </w:r>
          </w:p>
        </w:tc>
      </w:tr>
      <w:tr w:rsidR="00C304A3" w:rsidRPr="00C304A3" w:rsidTr="00C304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04A3" w:rsidRPr="00C304A3" w:rsidRDefault="00C304A3" w:rsidP="00C304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4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04A3" w:rsidRPr="00C304A3" w:rsidRDefault="00C304A3" w:rsidP="00C304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4A3">
              <w:rPr>
                <w:rFonts w:ascii="Arial" w:hAnsi="Arial" w:cs="Arial"/>
                <w:sz w:val="24"/>
                <w:szCs w:val="24"/>
                <w:lang w:val="en-ZA" w:eastAsia="en-ZA"/>
              </w:rPr>
              <w:t>22.8694</w:t>
            </w:r>
          </w:p>
        </w:tc>
      </w:tr>
      <w:tr w:rsidR="00C304A3" w:rsidRPr="00C304A3" w:rsidTr="00C304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04A3" w:rsidRPr="00C304A3" w:rsidRDefault="00C304A3" w:rsidP="00C304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4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04A3" w:rsidRPr="00C304A3" w:rsidRDefault="00C304A3" w:rsidP="00C304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4A3">
              <w:rPr>
                <w:rFonts w:ascii="Arial" w:hAnsi="Arial" w:cs="Arial"/>
                <w:sz w:val="24"/>
                <w:szCs w:val="24"/>
                <w:lang w:val="en-ZA" w:eastAsia="en-ZA"/>
              </w:rPr>
              <w:t>17.4193</w:t>
            </w:r>
          </w:p>
        </w:tc>
      </w:tr>
    </w:tbl>
    <w:p w:rsidR="00C304A3" w:rsidRPr="00035935" w:rsidRDefault="00C304A3" w:rsidP="00035935">
      <w:bookmarkStart w:id="0" w:name="_GoBack"/>
      <w:bookmarkEnd w:id="0"/>
    </w:p>
    <w:sectPr w:rsidR="00C304A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1"/>
    <w:rsid w:val="00025128"/>
    <w:rsid w:val="00035935"/>
    <w:rsid w:val="00220021"/>
    <w:rsid w:val="002961E0"/>
    <w:rsid w:val="00574A21"/>
    <w:rsid w:val="00685853"/>
    <w:rsid w:val="00775E6E"/>
    <w:rsid w:val="007E1A9E"/>
    <w:rsid w:val="008A1AC8"/>
    <w:rsid w:val="00AB3092"/>
    <w:rsid w:val="00BE7473"/>
    <w:rsid w:val="00C304A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304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304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04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304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304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304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74A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74A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304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304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304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304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74A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304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74A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30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304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304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04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304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304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304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74A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74A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304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304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304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304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74A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304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74A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30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2016-05-27T09:01:00Z</dcterms:created>
  <dcterms:modified xsi:type="dcterms:W3CDTF">2016-05-27T14:04:00Z</dcterms:modified>
</cp:coreProperties>
</file>